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2AB" w:rsidRPr="007215AA" w:rsidRDefault="006822AB" w:rsidP="00EA0596">
      <w:pPr>
        <w:spacing w:after="0"/>
        <w:jc w:val="right"/>
      </w:pPr>
    </w:p>
    <w:p w:rsidR="006822AB" w:rsidRPr="007215AA" w:rsidRDefault="006822AB" w:rsidP="00EA0596">
      <w:pPr>
        <w:spacing w:after="0"/>
        <w:jc w:val="right"/>
      </w:pPr>
    </w:p>
    <w:p w:rsidR="006822AB" w:rsidRPr="007215AA" w:rsidRDefault="006822AB" w:rsidP="00EA0596">
      <w:pPr>
        <w:spacing w:after="0"/>
        <w:jc w:val="right"/>
      </w:pPr>
      <w:r w:rsidRPr="007215AA">
        <w:t>19. januar 2015</w:t>
      </w:r>
    </w:p>
    <w:p w:rsidR="006822AB" w:rsidRPr="007215AA" w:rsidRDefault="006822AB" w:rsidP="00167074">
      <w:pPr>
        <w:rPr>
          <w:szCs w:val="22"/>
        </w:rPr>
      </w:pPr>
    </w:p>
    <w:p w:rsidR="006822AB" w:rsidRPr="007215AA" w:rsidRDefault="006822AB" w:rsidP="00167074">
      <w:pPr>
        <w:rPr>
          <w:szCs w:val="22"/>
        </w:rPr>
      </w:pPr>
      <w:r w:rsidRPr="007215AA">
        <w:rPr>
          <w:szCs w:val="22"/>
        </w:rPr>
        <w:t xml:space="preserve">Knjižna uspešnica  o izraelskem gospodarskem čudežu končno tudi v slovenščini! </w:t>
      </w:r>
    </w:p>
    <w:p w:rsidR="006822AB" w:rsidRPr="007215AA" w:rsidRDefault="006822AB" w:rsidP="00E51EAA">
      <w:pPr>
        <w:pStyle w:val="Besedilo"/>
        <w:rPr>
          <w:rFonts w:cs="Tahoma"/>
          <w:i w:val="0"/>
          <w:szCs w:val="22"/>
        </w:rPr>
      </w:pPr>
    </w:p>
    <w:p w:rsidR="006822AB" w:rsidRPr="007215AA" w:rsidRDefault="006822AB" w:rsidP="00E51EAA">
      <w:pPr>
        <w:widowControl/>
        <w:jc w:val="center"/>
        <w:rPr>
          <w:rFonts w:cs="Tahoma"/>
          <w:b/>
          <w:bCs/>
          <w:caps/>
          <w:color w:val="E36C0A"/>
          <w:sz w:val="28"/>
          <w:szCs w:val="28"/>
          <w:lang w:eastAsia="sl-SI"/>
        </w:rPr>
      </w:pPr>
      <w:r w:rsidRPr="007215AA">
        <w:rPr>
          <w:rFonts w:cs="Tahoma"/>
          <w:b/>
          <w:bCs/>
          <w:caps/>
          <w:color w:val="E36C0A"/>
          <w:sz w:val="28"/>
          <w:szCs w:val="28"/>
          <w:lang w:eastAsia="sl-SI"/>
        </w:rPr>
        <w:t>ob izidu slovenske</w:t>
      </w:r>
      <w:r>
        <w:rPr>
          <w:rFonts w:cs="Tahoma"/>
          <w:b/>
          <w:bCs/>
          <w:caps/>
          <w:color w:val="E36C0A"/>
          <w:sz w:val="28"/>
          <w:szCs w:val="28"/>
          <w:lang w:eastAsia="sl-SI"/>
        </w:rPr>
        <w:t xml:space="preserve"> IZDAJE USPEŠNICE </w:t>
      </w:r>
      <w:r w:rsidRPr="007215AA">
        <w:rPr>
          <w:rFonts w:cs="Tahoma"/>
          <w:b/>
          <w:bCs/>
          <w:caps/>
          <w:color w:val="E36C0A"/>
          <w:sz w:val="28"/>
          <w:szCs w:val="28"/>
          <w:lang w:eastAsia="sl-SI"/>
        </w:rPr>
        <w:t>start – up nation</w:t>
      </w:r>
    </w:p>
    <w:p w:rsidR="006822AB" w:rsidRPr="007215AA" w:rsidRDefault="006822AB" w:rsidP="00E51EAA">
      <w:pPr>
        <w:widowControl/>
        <w:jc w:val="center"/>
        <w:rPr>
          <w:rFonts w:cs="Tahoma"/>
          <w:b/>
          <w:bCs/>
          <w:caps/>
          <w:color w:val="E36C0A"/>
          <w:sz w:val="28"/>
          <w:szCs w:val="28"/>
          <w:lang w:eastAsia="sl-SI"/>
        </w:rPr>
      </w:pPr>
      <w:r>
        <w:rPr>
          <w:rFonts w:cs="Tahoma"/>
          <w:b/>
          <w:bCs/>
          <w:color w:val="E36C0A"/>
          <w:sz w:val="28"/>
          <w:szCs w:val="28"/>
          <w:lang w:eastAsia="sl-SI"/>
        </w:rPr>
        <w:t>avtorjev</w:t>
      </w:r>
      <w:r>
        <w:rPr>
          <w:rFonts w:cs="Tahoma"/>
          <w:b/>
          <w:bCs/>
          <w:caps/>
          <w:color w:val="E36C0A"/>
          <w:sz w:val="28"/>
          <w:szCs w:val="28"/>
          <w:lang w:eastAsia="sl-SI"/>
        </w:rPr>
        <w:t xml:space="preserve"> </w:t>
      </w:r>
      <w:r w:rsidRPr="007215AA">
        <w:rPr>
          <w:rFonts w:cs="Tahoma"/>
          <w:b/>
          <w:bCs/>
          <w:caps/>
          <w:color w:val="E36C0A"/>
          <w:sz w:val="28"/>
          <w:szCs w:val="28"/>
          <w:lang w:eastAsia="sl-SI"/>
        </w:rPr>
        <w:t xml:space="preserve">dana senora in SAULA SINGERJA </w:t>
      </w:r>
    </w:p>
    <w:p w:rsidR="006822AB" w:rsidRPr="007215AA" w:rsidRDefault="006822AB" w:rsidP="00167074">
      <w:pPr>
        <w:pStyle w:val="Besedilo"/>
        <w:jc w:val="center"/>
        <w:rPr>
          <w:rFonts w:cs="Tahoma"/>
          <w:b/>
          <w:bCs/>
          <w:i w:val="0"/>
          <w:caps/>
          <w:color w:val="E36C0A"/>
          <w:sz w:val="28"/>
          <w:szCs w:val="28"/>
        </w:rPr>
      </w:pPr>
      <w:r>
        <w:rPr>
          <w:rFonts w:cs="Tahoma"/>
          <w:b/>
          <w:bCs/>
          <w:i w:val="0"/>
          <w:color w:val="E36C0A"/>
          <w:sz w:val="28"/>
          <w:szCs w:val="28"/>
        </w:rPr>
        <w:t>vas vabimo na</w:t>
      </w:r>
    </w:p>
    <w:p w:rsidR="006822AB" w:rsidRPr="007215AA" w:rsidRDefault="006822AB" w:rsidP="00E51EAA">
      <w:pPr>
        <w:widowControl/>
        <w:jc w:val="center"/>
        <w:rPr>
          <w:rFonts w:cs="Tahoma"/>
          <w:b/>
          <w:bCs/>
          <w:caps/>
          <w:color w:val="E36C0A"/>
          <w:sz w:val="28"/>
          <w:szCs w:val="28"/>
          <w:lang w:eastAsia="sl-SI"/>
        </w:rPr>
      </w:pPr>
      <w:r>
        <w:rPr>
          <w:rFonts w:cs="Tahoma"/>
          <w:b/>
          <w:bCs/>
          <w:caps/>
          <w:color w:val="E36C0A"/>
          <w:sz w:val="28"/>
          <w:szCs w:val="28"/>
          <w:lang w:eastAsia="sl-SI"/>
        </w:rPr>
        <w:t>predavanje</w:t>
      </w:r>
      <w:r w:rsidRPr="007215AA">
        <w:rPr>
          <w:rFonts w:cs="Tahoma"/>
          <w:b/>
          <w:bCs/>
          <w:caps/>
          <w:color w:val="E36C0A"/>
          <w:sz w:val="28"/>
          <w:szCs w:val="28"/>
          <w:lang w:eastAsia="sl-SI"/>
        </w:rPr>
        <w:t xml:space="preserve"> Nav</w:t>
      </w:r>
      <w:r>
        <w:rPr>
          <w:rFonts w:cs="Tahoma"/>
          <w:b/>
          <w:bCs/>
          <w:caps/>
          <w:color w:val="E36C0A"/>
          <w:sz w:val="28"/>
          <w:szCs w:val="28"/>
          <w:lang w:eastAsia="sl-SI"/>
        </w:rPr>
        <w:t>e</w:t>
      </w:r>
      <w:r w:rsidRPr="007215AA">
        <w:rPr>
          <w:rFonts w:cs="Tahoma"/>
          <w:b/>
          <w:bCs/>
          <w:caps/>
          <w:color w:val="E36C0A"/>
          <w:sz w:val="28"/>
          <w:szCs w:val="28"/>
          <w:lang w:eastAsia="sl-SI"/>
        </w:rPr>
        <w:t xml:space="preserve"> Swersky, </w:t>
      </w:r>
      <w:r w:rsidRPr="007215AA">
        <w:rPr>
          <w:rFonts w:cs="Tahoma"/>
          <w:b/>
          <w:bCs/>
          <w:caps/>
          <w:color w:val="E36C0A"/>
          <w:sz w:val="28"/>
          <w:szCs w:val="28"/>
          <w:lang w:eastAsia="sl-SI"/>
        </w:rPr>
        <w:br/>
      </w:r>
      <w:r>
        <w:rPr>
          <w:rFonts w:cs="Tahoma"/>
          <w:b/>
          <w:bCs/>
          <w:color w:val="E36C0A"/>
          <w:sz w:val="28"/>
          <w:szCs w:val="28"/>
          <w:lang w:eastAsia="sl-SI"/>
        </w:rPr>
        <w:t xml:space="preserve">mednarodne </w:t>
      </w:r>
      <w:r w:rsidRPr="007215AA">
        <w:rPr>
          <w:rFonts w:cs="Tahoma"/>
          <w:b/>
          <w:bCs/>
          <w:color w:val="E36C0A"/>
          <w:sz w:val="28"/>
          <w:szCs w:val="28"/>
          <w:lang w:eastAsia="sl-SI"/>
        </w:rPr>
        <w:t>strokovnjakinj</w:t>
      </w:r>
      <w:r>
        <w:rPr>
          <w:rFonts w:cs="Tahoma"/>
          <w:b/>
          <w:bCs/>
          <w:color w:val="E36C0A"/>
          <w:sz w:val="28"/>
          <w:szCs w:val="28"/>
          <w:lang w:eastAsia="sl-SI"/>
        </w:rPr>
        <w:t>e</w:t>
      </w:r>
      <w:r w:rsidRPr="007215AA">
        <w:rPr>
          <w:rFonts w:cs="Tahoma"/>
          <w:b/>
          <w:bCs/>
          <w:color w:val="E36C0A"/>
          <w:sz w:val="28"/>
          <w:szCs w:val="28"/>
          <w:lang w:eastAsia="sl-SI"/>
        </w:rPr>
        <w:t xml:space="preserve"> za komercializacijo inovacij, tehnologij in tvegani kapital </w:t>
      </w:r>
    </w:p>
    <w:p w:rsidR="006822AB" w:rsidRPr="007215AA" w:rsidRDefault="006822AB" w:rsidP="00D5159F">
      <w:pPr>
        <w:widowControl/>
        <w:spacing w:line="276" w:lineRule="auto"/>
        <w:rPr>
          <w:rFonts w:cs="Tahoma"/>
          <w:szCs w:val="22"/>
          <w:lang w:eastAsia="sl-SI"/>
        </w:rPr>
      </w:pPr>
    </w:p>
    <w:p w:rsidR="006822AB" w:rsidRPr="007215AA" w:rsidRDefault="006822AB" w:rsidP="00167074">
      <w:pPr>
        <w:pStyle w:val="ListParagraph"/>
        <w:ind w:hanging="360"/>
      </w:pPr>
      <w:r w:rsidRPr="007215AA">
        <w:t>1.</w:t>
      </w:r>
      <w:r w:rsidRPr="007215AA">
        <w:rPr>
          <w:rFonts w:ascii="Times New Roman" w:hAnsi="Times New Roman"/>
          <w:sz w:val="14"/>
          <w:szCs w:val="14"/>
        </w:rPr>
        <w:t xml:space="preserve"> </w:t>
      </w:r>
      <w:r w:rsidRPr="007215AA">
        <w:t xml:space="preserve">Pozdrav </w:t>
      </w:r>
      <w:r>
        <w:t>gostitelja (</w:t>
      </w:r>
      <w:r w:rsidRPr="00892606">
        <w:rPr>
          <w:b/>
        </w:rPr>
        <w:t>Tehnološki park</w:t>
      </w:r>
      <w:r>
        <w:t xml:space="preserve">) in </w:t>
      </w:r>
      <w:r w:rsidRPr="007215AA">
        <w:t xml:space="preserve">založnika-organizatorja </w:t>
      </w:r>
      <w:r>
        <w:t>(</w:t>
      </w:r>
      <w:r w:rsidRPr="00892606">
        <w:rPr>
          <w:b/>
        </w:rPr>
        <w:t>GZS Zbornica osrednjeslovenske regije</w:t>
      </w:r>
      <w:r>
        <w:t>)</w:t>
      </w:r>
    </w:p>
    <w:p w:rsidR="006822AB" w:rsidRPr="007215AA" w:rsidRDefault="006822AB" w:rsidP="00167074">
      <w:pPr>
        <w:pStyle w:val="ListParagraph"/>
        <w:ind w:hanging="360"/>
        <w:rPr>
          <w:lang w:eastAsia="sl-SI"/>
        </w:rPr>
      </w:pPr>
      <w:r w:rsidRPr="007215AA">
        <w:t xml:space="preserve">2. Uvodne besede </w:t>
      </w:r>
      <w:r>
        <w:t xml:space="preserve">Veleposlanik </w:t>
      </w:r>
      <w:r w:rsidRPr="007215AA">
        <w:t xml:space="preserve">Države Izrael v Sloveniji, </w:t>
      </w:r>
      <w:r w:rsidRPr="00892606">
        <w:rPr>
          <w:b/>
        </w:rPr>
        <w:t>N.E. Shmuel Meirom</w:t>
      </w:r>
    </w:p>
    <w:p w:rsidR="006822AB" w:rsidRDefault="006822AB" w:rsidP="00892606">
      <w:pPr>
        <w:pStyle w:val="ListParagraph"/>
        <w:ind w:hanging="360"/>
      </w:pPr>
      <w:r w:rsidRPr="007215AA">
        <w:t>3.</w:t>
      </w:r>
      <w:r w:rsidRPr="007215AA">
        <w:rPr>
          <w:rFonts w:ascii="Times New Roman" w:hAnsi="Times New Roman"/>
          <w:sz w:val="14"/>
          <w:szCs w:val="14"/>
        </w:rPr>
        <w:t xml:space="preserve"> </w:t>
      </w:r>
      <w:r>
        <w:t>P</w:t>
      </w:r>
      <w:r w:rsidRPr="006A4926">
        <w:t>redavanje</w:t>
      </w:r>
      <w:r>
        <w:t xml:space="preserve"> in pogovor z</w:t>
      </w:r>
      <w:r w:rsidRPr="006A4926">
        <w:t xml:space="preserve"> </w:t>
      </w:r>
      <w:r w:rsidRPr="008103A7">
        <w:rPr>
          <w:b/>
          <w:bCs/>
        </w:rPr>
        <w:t>Nav</w:t>
      </w:r>
      <w:r>
        <w:rPr>
          <w:b/>
          <w:bCs/>
        </w:rPr>
        <w:t>o</w:t>
      </w:r>
      <w:r w:rsidRPr="008103A7">
        <w:rPr>
          <w:b/>
          <w:bCs/>
        </w:rPr>
        <w:t xml:space="preserve"> Swersky</w:t>
      </w:r>
      <w:r>
        <w:t>, mednarodno priznano izraelsko strokovnjakinjo</w:t>
      </w:r>
    </w:p>
    <w:p w:rsidR="006822AB" w:rsidRPr="007215AA" w:rsidRDefault="006822AB" w:rsidP="00892606">
      <w:pPr>
        <w:widowControl/>
        <w:spacing w:after="0"/>
        <w:ind w:left="720"/>
        <w:jc w:val="left"/>
        <w:rPr>
          <w:b/>
          <w:szCs w:val="22"/>
          <w:u w:val="single"/>
        </w:rPr>
      </w:pPr>
      <w:r w:rsidRPr="00773B41">
        <w:rPr>
          <w:bCs/>
        </w:rPr>
        <w:t xml:space="preserve">    </w:t>
      </w:r>
      <w:r w:rsidRPr="00773B41">
        <w:rPr>
          <w:bCs/>
          <w:iCs/>
        </w:rPr>
        <w:t xml:space="preserve"> »Izraelska zgodba o uspehu:</w:t>
      </w:r>
      <w:r w:rsidRPr="00773B41">
        <w:rPr>
          <w:iCs/>
        </w:rPr>
        <w:t xml:space="preserve">  Velika mera inovativnosti in prijazno podporno okolje = uspešni«</w:t>
      </w:r>
    </w:p>
    <w:p w:rsidR="006822AB" w:rsidRPr="007215AA" w:rsidRDefault="006822AB" w:rsidP="003C356E">
      <w:pPr>
        <w:pStyle w:val="ListParagraph"/>
        <w:ind w:hanging="360"/>
      </w:pPr>
      <w:r w:rsidRPr="007215AA">
        <w:t>4. Slovenske zgodbe o uspehu start-upov:</w:t>
      </w:r>
      <w:r>
        <w:t xml:space="preserve">  </w:t>
      </w:r>
      <w:r w:rsidRPr="00892606">
        <w:rPr>
          <w:b/>
        </w:rPr>
        <w:t>Iztok Lesjak - direktor Tehnološkega parka</w:t>
      </w:r>
      <w:r w:rsidRPr="007215AA">
        <w:t xml:space="preserve"> </w:t>
      </w:r>
    </w:p>
    <w:p w:rsidR="006822AB" w:rsidRPr="007215AA" w:rsidRDefault="006822AB" w:rsidP="003C356E">
      <w:pPr>
        <w:pStyle w:val="ListParagraph"/>
        <w:ind w:hanging="360"/>
      </w:pPr>
      <w:r w:rsidRPr="007215AA">
        <w:t>5.</w:t>
      </w:r>
      <w:r w:rsidRPr="007215AA">
        <w:rPr>
          <w:rFonts w:ascii="Times New Roman" w:hAnsi="Times New Roman"/>
          <w:sz w:val="14"/>
          <w:szCs w:val="14"/>
        </w:rPr>
        <w:t xml:space="preserve"> </w:t>
      </w:r>
      <w:r w:rsidRPr="007215AA">
        <w:t xml:space="preserve">Nekaj o knjigi START UP NAROD - </w:t>
      </w:r>
      <w:r w:rsidRPr="00892606">
        <w:rPr>
          <w:b/>
        </w:rPr>
        <w:t>Marta Turk</w:t>
      </w:r>
    </w:p>
    <w:p w:rsidR="006822AB" w:rsidRPr="007215AA" w:rsidRDefault="006822AB" w:rsidP="003C356E">
      <w:pPr>
        <w:pStyle w:val="ListParagraph"/>
        <w:ind w:hanging="360"/>
      </w:pPr>
      <w:r w:rsidRPr="007215AA">
        <w:t>6.</w:t>
      </w:r>
      <w:r w:rsidRPr="007215AA">
        <w:rPr>
          <w:rFonts w:ascii="Times New Roman" w:hAnsi="Times New Roman"/>
          <w:sz w:val="14"/>
          <w:szCs w:val="14"/>
        </w:rPr>
        <w:t xml:space="preserve"> </w:t>
      </w:r>
      <w:r w:rsidRPr="007215AA">
        <w:t xml:space="preserve">Kam merimo v prihodnje: </w:t>
      </w:r>
    </w:p>
    <w:p w:rsidR="006822AB" w:rsidRPr="007215AA" w:rsidRDefault="006822AB" w:rsidP="007215AA">
      <w:pPr>
        <w:pStyle w:val="ListParagraph"/>
        <w:ind w:left="1440" w:hanging="360"/>
      </w:pPr>
      <w:r>
        <w:t>a</w:t>
      </w:r>
      <w:r w:rsidRPr="007215AA">
        <w:t xml:space="preserve">. Na </w:t>
      </w:r>
      <w:r>
        <w:t>študijski obisk</w:t>
      </w:r>
      <w:r w:rsidRPr="007215AA">
        <w:t xml:space="preserve"> </w:t>
      </w:r>
      <w:r>
        <w:t>v deželo Start-upov,</w:t>
      </w:r>
      <w:r w:rsidRPr="007215AA">
        <w:t xml:space="preserve"> </w:t>
      </w:r>
      <w:r>
        <w:t>Izrael – Slovensko-izraelski poslovni klub</w:t>
      </w:r>
    </w:p>
    <w:p w:rsidR="006822AB" w:rsidRPr="007215AA" w:rsidRDefault="006822AB" w:rsidP="003C356E">
      <w:pPr>
        <w:pStyle w:val="ListParagraph"/>
        <w:ind w:left="1440" w:hanging="360"/>
      </w:pPr>
      <w:r>
        <w:t xml:space="preserve">b. </w:t>
      </w:r>
      <w:r w:rsidRPr="007215AA">
        <w:t xml:space="preserve">Hebrejska kultura, jezik in </w:t>
      </w:r>
      <w:r>
        <w:t>gospodarstvo - Maja Kutin, Maven center</w:t>
      </w:r>
    </w:p>
    <w:p w:rsidR="006822AB" w:rsidRPr="007215AA" w:rsidRDefault="006822AB" w:rsidP="003C356E">
      <w:pPr>
        <w:pStyle w:val="ListParagraph"/>
        <w:ind w:hanging="360"/>
      </w:pPr>
      <w:r w:rsidRPr="007215AA">
        <w:t>7.</w:t>
      </w:r>
      <w:r w:rsidRPr="007215AA">
        <w:rPr>
          <w:rFonts w:ascii="Times New Roman" w:hAnsi="Times New Roman"/>
          <w:sz w:val="14"/>
          <w:szCs w:val="14"/>
        </w:rPr>
        <w:t xml:space="preserve"> </w:t>
      </w:r>
      <w:r w:rsidRPr="007215AA">
        <w:t>Mreženje</w:t>
      </w:r>
    </w:p>
    <w:p w:rsidR="006822AB" w:rsidRPr="007215AA" w:rsidRDefault="006822AB" w:rsidP="003C356E">
      <w:pPr>
        <w:pStyle w:val="ListParagraph"/>
      </w:pPr>
    </w:p>
    <w:p w:rsidR="006822AB" w:rsidRPr="002177AF" w:rsidRDefault="006822AB" w:rsidP="00E51EAA">
      <w:pPr>
        <w:jc w:val="center"/>
        <w:rPr>
          <w:rFonts w:cs="Tahoma"/>
          <w:b/>
          <w:bCs/>
          <w:caps/>
          <w:color w:val="E36C0A"/>
          <w:sz w:val="28"/>
          <w:szCs w:val="28"/>
          <w:lang w:eastAsia="sl-SI"/>
        </w:rPr>
      </w:pPr>
      <w:r w:rsidRPr="002177AF">
        <w:rPr>
          <w:rFonts w:cs="Tahoma"/>
          <w:b/>
          <w:bCs/>
          <w:caps/>
          <w:color w:val="E36C0A"/>
          <w:sz w:val="28"/>
          <w:szCs w:val="28"/>
          <w:lang w:eastAsia="sl-SI"/>
        </w:rPr>
        <w:t>v PONEDELJEK, 26. januarja 2015, ob 14. uri</w:t>
      </w:r>
    </w:p>
    <w:p w:rsidR="006822AB" w:rsidRPr="002177AF" w:rsidRDefault="006822AB" w:rsidP="00E51EAA">
      <w:pPr>
        <w:jc w:val="center"/>
        <w:rPr>
          <w:szCs w:val="22"/>
        </w:rPr>
      </w:pPr>
      <w:r w:rsidRPr="002177AF">
        <w:rPr>
          <w:rFonts w:cs="Tahoma"/>
          <w:b/>
          <w:bCs/>
          <w:caps/>
          <w:color w:val="E36C0A"/>
          <w:sz w:val="28"/>
          <w:szCs w:val="28"/>
          <w:lang w:eastAsia="sl-SI"/>
        </w:rPr>
        <w:t>tehnološki park ljubljana</w:t>
      </w:r>
      <w:r w:rsidRPr="002177AF">
        <w:rPr>
          <w:rFonts w:cs="Tahoma"/>
          <w:b/>
          <w:bCs/>
          <w:caps/>
          <w:color w:val="99CC00"/>
          <w:sz w:val="36"/>
          <w:szCs w:val="36"/>
          <w:lang w:eastAsia="sl-SI"/>
        </w:rPr>
        <w:br/>
      </w:r>
      <w:r w:rsidRPr="002177AF">
        <w:rPr>
          <w:szCs w:val="22"/>
        </w:rPr>
        <w:t>(Tehnološki park 19, stavba B, konferenčna dvorana)</w:t>
      </w:r>
    </w:p>
    <w:p w:rsidR="006822AB" w:rsidRDefault="006822AB" w:rsidP="00630F34">
      <w:pPr>
        <w:widowControl/>
        <w:jc w:val="right"/>
        <w:rPr>
          <w:rFonts w:cs="Tahoma"/>
          <w:szCs w:val="22"/>
        </w:rPr>
      </w:pPr>
    </w:p>
    <w:p w:rsidR="006822AB" w:rsidRDefault="006822AB" w:rsidP="00630F34">
      <w:pPr>
        <w:widowControl/>
        <w:jc w:val="right"/>
        <w:rPr>
          <w:rFonts w:cs="Tahoma"/>
          <w:szCs w:val="22"/>
        </w:rPr>
      </w:pPr>
    </w:p>
    <w:p w:rsidR="006822AB" w:rsidRDefault="006822AB" w:rsidP="00630F34">
      <w:pPr>
        <w:widowControl/>
        <w:jc w:val="right"/>
        <w:rPr>
          <w:rFonts w:cs="Tahoma"/>
          <w:szCs w:val="22"/>
        </w:rPr>
      </w:pPr>
    </w:p>
    <w:p w:rsidR="006822AB" w:rsidRDefault="006822AB" w:rsidP="00630F34">
      <w:pPr>
        <w:widowControl/>
        <w:jc w:val="right"/>
        <w:rPr>
          <w:rFonts w:cs="Tahoma"/>
          <w:szCs w:val="22"/>
        </w:rPr>
      </w:pPr>
      <w:r w:rsidRPr="007215AA">
        <w:rPr>
          <w:rFonts w:cs="Tahoma"/>
          <w:szCs w:val="22"/>
        </w:rPr>
        <w:t>GZS Zbornic</w:t>
      </w:r>
      <w:r>
        <w:rPr>
          <w:rFonts w:cs="Tahoma"/>
          <w:szCs w:val="22"/>
        </w:rPr>
        <w:t>a</w:t>
      </w:r>
      <w:r w:rsidRPr="007215AA">
        <w:rPr>
          <w:rFonts w:cs="Tahoma"/>
          <w:szCs w:val="22"/>
        </w:rPr>
        <w:t xml:space="preserve"> osrednjeslovenske regije</w:t>
      </w:r>
      <w:r>
        <w:rPr>
          <w:rFonts w:cs="Tahoma"/>
          <w:szCs w:val="22"/>
        </w:rPr>
        <w:t>, Marta Turk, predsednica</w:t>
      </w:r>
    </w:p>
    <w:p w:rsidR="006822AB" w:rsidRDefault="006822AB" w:rsidP="00630F34">
      <w:pPr>
        <w:pStyle w:val="Besedilo"/>
        <w:rPr>
          <w:i w:val="0"/>
          <w:lang w:eastAsia="en-US"/>
        </w:rPr>
      </w:pPr>
    </w:p>
    <w:p w:rsidR="006822AB" w:rsidRPr="00630F34" w:rsidRDefault="006822AB" w:rsidP="00630F34">
      <w:pPr>
        <w:pStyle w:val="Besedilo"/>
        <w:rPr>
          <w:i w:val="0"/>
          <w:lang w:eastAsia="en-US"/>
        </w:rPr>
      </w:pPr>
    </w:p>
    <w:p w:rsidR="006822AB" w:rsidRPr="007215AA" w:rsidRDefault="006822AB" w:rsidP="005F2BAF">
      <w:pPr>
        <w:pStyle w:val="Besedilo"/>
        <w:rPr>
          <w:i w:val="0"/>
          <w:lang w:eastAsia="en-US"/>
        </w:rPr>
      </w:pPr>
      <w:r w:rsidRPr="007215AA">
        <w:rPr>
          <w:b/>
          <w:i w:val="0"/>
          <w:lang w:eastAsia="en-US"/>
        </w:rPr>
        <w:t>PRIJAVE</w:t>
      </w:r>
      <w:r>
        <w:rPr>
          <w:i w:val="0"/>
          <w:lang w:eastAsia="en-US"/>
        </w:rPr>
        <w:t xml:space="preserve">: Prosimo, da svojo udeležbo sporočite po telefonu 01 5898 174 ali e-pošti: </w:t>
      </w:r>
      <w:hyperlink r:id="rId7" w:history="1">
        <w:r w:rsidRPr="000E009C">
          <w:rPr>
            <w:rStyle w:val="Hyperlink"/>
          </w:rPr>
          <w:t>mojca.pavlic@gzs.si</w:t>
        </w:r>
      </w:hyperlink>
      <w:r>
        <w:rPr>
          <w:i w:val="0"/>
          <w:lang w:eastAsia="en-US"/>
        </w:rPr>
        <w:t xml:space="preserve">  Dogodek bo predvidoma trajal do 16. ure.</w:t>
      </w:r>
    </w:p>
    <w:p w:rsidR="006822AB" w:rsidRPr="007215AA" w:rsidRDefault="006822AB" w:rsidP="005F2BAF">
      <w:pPr>
        <w:pStyle w:val="Besedilo"/>
        <w:rPr>
          <w:i w:val="0"/>
          <w:lang w:eastAsia="en-US"/>
        </w:rPr>
      </w:pPr>
    </w:p>
    <w:p w:rsidR="006822AB" w:rsidRPr="007215AA" w:rsidRDefault="006822AB" w:rsidP="00350719">
      <w:pPr>
        <w:tabs>
          <w:tab w:val="left" w:pos="3624"/>
        </w:tabs>
        <w:spacing w:after="0" w:line="220" w:lineRule="exact"/>
        <w:ind w:left="-426" w:right="-142"/>
        <w:jc w:val="right"/>
        <w:rPr>
          <w:rFonts w:cs="Tahoma"/>
        </w:rPr>
      </w:pPr>
    </w:p>
    <w:sectPr w:rsidR="006822AB" w:rsidRPr="007215AA" w:rsidSect="00093701">
      <w:headerReference w:type="default" r:id="rId8"/>
      <w:footerReference w:type="default" r:id="rId9"/>
      <w:headerReference w:type="first" r:id="rId10"/>
      <w:footerReference w:type="first" r:id="rId11"/>
      <w:endnotePr>
        <w:numFmt w:val="decimal"/>
      </w:endnotePr>
      <w:pgSz w:w="11906" w:h="16838"/>
      <w:pgMar w:top="238" w:right="1418" w:bottom="1134" w:left="1418" w:header="425" w:footer="278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22AB" w:rsidRDefault="006822AB">
      <w:r>
        <w:separator/>
      </w:r>
    </w:p>
  </w:endnote>
  <w:endnote w:type="continuationSeparator" w:id="0">
    <w:p w:rsidR="006822AB" w:rsidRDefault="006822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22AB" w:rsidRDefault="006822AB">
    <w:pPr>
      <w:pStyle w:val="Footer"/>
      <w:jc w:val="right"/>
    </w:pPr>
    <w:fldSimple w:instr="PAGE   \* MERGEFORMAT">
      <w:r>
        <w:rPr>
          <w:noProof/>
        </w:rPr>
        <w:t>2</w:t>
      </w:r>
    </w:fldSimple>
  </w:p>
  <w:p w:rsidR="006822AB" w:rsidRDefault="006822AB" w:rsidP="00675AA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22AB" w:rsidRDefault="006822AB" w:rsidP="008A6B86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22AB" w:rsidRDefault="006822AB">
      <w:r>
        <w:separator/>
      </w:r>
    </w:p>
  </w:footnote>
  <w:footnote w:type="continuationSeparator" w:id="0">
    <w:p w:rsidR="006822AB" w:rsidRDefault="006822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22AB" w:rsidRDefault="006822AB" w:rsidP="008C5A5C">
    <w:pPr>
      <w:pStyle w:val="Header"/>
      <w:ind w:left="-709"/>
      <w:jc w:val="left"/>
    </w:pPr>
    <w:r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6" type="#_x0000_t75" alt="logo1" style="width:73.5pt;height:36pt;visibility:visible">
          <v:imagedata r:id="rId1" o:title=""/>
        </v:shape>
      </w:pict>
    </w:r>
  </w:p>
  <w:p w:rsidR="006822AB" w:rsidRPr="00A14654" w:rsidRDefault="006822AB" w:rsidP="008C5A5C">
    <w:pPr>
      <w:pStyle w:val="Header"/>
      <w:pBdr>
        <w:bottom w:val="single" w:sz="18" w:space="1" w:color="808080"/>
      </w:pBdr>
      <w:spacing w:before="120" w:line="240" w:lineRule="exact"/>
      <w:ind w:left="-567" w:right="-1135" w:hanging="142"/>
      <w:jc w:val="left"/>
      <w:rPr>
        <w:rFonts w:cs="Tahoma"/>
        <w:b/>
        <w:szCs w:val="14"/>
      </w:rPr>
    </w:pPr>
    <w:r>
      <w:rPr>
        <w:rFonts w:cs="Tahoma"/>
        <w:b/>
        <w:noProof/>
        <w:szCs w:val="14"/>
      </w:rPr>
      <w:t>Zbornica osrednjeslovenske regije</w:t>
    </w:r>
  </w:p>
  <w:p w:rsidR="006822AB" w:rsidRDefault="006822AB" w:rsidP="008C5A5C">
    <w:pPr>
      <w:ind w:left="-1134" w:right="-1276" w:firstLine="425"/>
      <w:jc w:val="left"/>
      <w:rPr>
        <w:rFonts w:ascii="Verdana" w:hAnsi="Verdana" w:cs="Tahoma"/>
        <w:sz w:val="14"/>
        <w:szCs w:val="14"/>
      </w:rPr>
    </w:pPr>
    <w:r w:rsidRPr="005748D9">
      <w:rPr>
        <w:rFonts w:ascii="Verdana" w:hAnsi="Verdana" w:cs="Tahoma"/>
        <w:noProof/>
        <w:sz w:val="14"/>
        <w:szCs w:val="14"/>
      </w:rPr>
      <w:t>Dimičeva 9</w:t>
    </w:r>
    <w:r w:rsidRPr="008B4EC5">
      <w:rPr>
        <w:rFonts w:ascii="Verdana" w:hAnsi="Verdana" w:cs="Tahoma"/>
        <w:sz w:val="14"/>
        <w:szCs w:val="14"/>
      </w:rPr>
      <w:t xml:space="preserve"> </w:t>
    </w:r>
    <w:r w:rsidRPr="008B4EC5">
      <w:rPr>
        <w:rFonts w:ascii="Verdana" w:hAnsi="Verdana" w:cs="Tahoma"/>
        <w:color w:val="808080"/>
        <w:sz w:val="12"/>
        <w:szCs w:val="12"/>
      </w:rPr>
      <w:sym w:font="Wingdings" w:char="F06E"/>
    </w:r>
    <w:r w:rsidRPr="008B4EC5">
      <w:rPr>
        <w:rFonts w:ascii="Verdana" w:hAnsi="Verdana" w:cs="Tahoma"/>
        <w:sz w:val="14"/>
        <w:szCs w:val="14"/>
      </w:rPr>
      <w:t xml:space="preserve"> </w:t>
    </w:r>
    <w:r w:rsidRPr="005748D9">
      <w:rPr>
        <w:rFonts w:ascii="Verdana" w:hAnsi="Verdana" w:cs="Tahoma"/>
        <w:noProof/>
        <w:sz w:val="14"/>
        <w:szCs w:val="14"/>
      </w:rPr>
      <w:t>1000 Ljubljana</w:t>
    </w:r>
    <w:r w:rsidRPr="008B4EC5">
      <w:rPr>
        <w:rFonts w:ascii="Verdana" w:hAnsi="Verdana" w:cs="Tahoma"/>
        <w:sz w:val="14"/>
        <w:szCs w:val="14"/>
      </w:rPr>
      <w:t xml:space="preserve"> </w:t>
    </w:r>
    <w:r w:rsidRPr="008B4EC5">
      <w:rPr>
        <w:rFonts w:ascii="Verdana" w:hAnsi="Verdana" w:cs="Tahoma"/>
        <w:color w:val="808080"/>
        <w:sz w:val="12"/>
        <w:szCs w:val="12"/>
      </w:rPr>
      <w:sym w:font="Wingdings" w:char="F06E"/>
    </w:r>
    <w:r w:rsidRPr="008B4EC5">
      <w:rPr>
        <w:rFonts w:ascii="Verdana" w:hAnsi="Verdana" w:cs="Tahoma"/>
        <w:sz w:val="14"/>
        <w:szCs w:val="14"/>
      </w:rPr>
      <w:t xml:space="preserve"> T: </w:t>
    </w:r>
    <w:r w:rsidRPr="005748D9">
      <w:rPr>
        <w:rFonts w:ascii="Verdana" w:hAnsi="Verdana" w:cs="Tahoma"/>
        <w:noProof/>
        <w:sz w:val="14"/>
        <w:szCs w:val="14"/>
      </w:rPr>
      <w:t xml:space="preserve">(01) </w:t>
    </w:r>
    <w:r>
      <w:rPr>
        <w:rFonts w:ascii="Verdana" w:hAnsi="Verdana" w:cs="Tahoma"/>
        <w:noProof/>
        <w:sz w:val="14"/>
        <w:szCs w:val="14"/>
      </w:rPr>
      <w:t>58 98</w:t>
    </w:r>
    <w:r w:rsidRPr="005748D9">
      <w:rPr>
        <w:rFonts w:ascii="Verdana" w:hAnsi="Verdana" w:cs="Tahoma"/>
        <w:noProof/>
        <w:sz w:val="14"/>
        <w:szCs w:val="14"/>
      </w:rPr>
      <w:t xml:space="preserve"> 1</w:t>
    </w:r>
    <w:r>
      <w:rPr>
        <w:rFonts w:ascii="Verdana" w:hAnsi="Verdana" w:cs="Tahoma"/>
        <w:noProof/>
        <w:sz w:val="14"/>
        <w:szCs w:val="14"/>
      </w:rPr>
      <w:t>74</w:t>
    </w:r>
    <w:r w:rsidRPr="008B4EC5">
      <w:rPr>
        <w:rFonts w:ascii="Verdana" w:hAnsi="Verdana" w:cs="Tahoma"/>
        <w:sz w:val="14"/>
        <w:szCs w:val="14"/>
      </w:rPr>
      <w:t xml:space="preserve"> </w:t>
    </w:r>
    <w:r w:rsidRPr="008B4EC5">
      <w:rPr>
        <w:rFonts w:ascii="Verdana" w:hAnsi="Verdana" w:cs="Tahoma"/>
        <w:color w:val="808080"/>
        <w:sz w:val="12"/>
        <w:szCs w:val="12"/>
      </w:rPr>
      <w:sym w:font="Wingdings" w:char="F06E"/>
    </w:r>
    <w:r w:rsidRPr="008B4EC5">
      <w:rPr>
        <w:rFonts w:ascii="Verdana" w:hAnsi="Verdana" w:cs="Tahoma"/>
        <w:sz w:val="14"/>
        <w:szCs w:val="14"/>
      </w:rPr>
      <w:t xml:space="preserve"> F: </w:t>
    </w:r>
    <w:r w:rsidRPr="005748D9">
      <w:rPr>
        <w:rFonts w:ascii="Verdana" w:hAnsi="Verdana" w:cs="Tahoma"/>
        <w:noProof/>
        <w:sz w:val="14"/>
        <w:szCs w:val="14"/>
      </w:rPr>
      <w:t>(01) 43 13 040</w:t>
    </w:r>
    <w:r w:rsidRPr="008B4EC5">
      <w:rPr>
        <w:rFonts w:ascii="Verdana" w:hAnsi="Verdana" w:cs="Tahoma"/>
        <w:sz w:val="14"/>
        <w:szCs w:val="14"/>
      </w:rPr>
      <w:t xml:space="preserve"> </w:t>
    </w:r>
    <w:r w:rsidRPr="008B4EC5">
      <w:rPr>
        <w:rFonts w:ascii="Verdana" w:hAnsi="Verdana" w:cs="Tahoma"/>
        <w:color w:val="808080"/>
        <w:sz w:val="12"/>
        <w:szCs w:val="12"/>
      </w:rPr>
      <w:sym w:font="Wingdings" w:char="F06E"/>
    </w:r>
    <w:r w:rsidRPr="008B4EC5">
      <w:rPr>
        <w:rFonts w:ascii="Verdana" w:hAnsi="Verdana" w:cs="Tahoma"/>
        <w:sz w:val="14"/>
        <w:szCs w:val="14"/>
      </w:rPr>
      <w:t xml:space="preserve"> </w:t>
    </w:r>
    <w:r w:rsidRPr="005748D9">
      <w:rPr>
        <w:rFonts w:ascii="Verdana" w:hAnsi="Verdana" w:cs="Tahoma"/>
        <w:noProof/>
        <w:sz w:val="14"/>
        <w:szCs w:val="14"/>
      </w:rPr>
      <w:t>info@gzs.si</w:t>
    </w:r>
    <w:r w:rsidRPr="008B4EC5">
      <w:rPr>
        <w:rFonts w:ascii="Verdana" w:hAnsi="Verdana" w:cs="Tahoma"/>
        <w:sz w:val="14"/>
        <w:szCs w:val="14"/>
      </w:rPr>
      <w:t xml:space="preserve"> </w:t>
    </w:r>
    <w:r w:rsidRPr="008B4EC5">
      <w:rPr>
        <w:rFonts w:ascii="Verdana" w:hAnsi="Verdana" w:cs="Tahoma"/>
        <w:color w:val="808080"/>
        <w:sz w:val="12"/>
        <w:szCs w:val="12"/>
      </w:rPr>
      <w:sym w:font="Wingdings" w:char="F06E"/>
    </w:r>
    <w:r w:rsidRPr="008B4EC5">
      <w:rPr>
        <w:rFonts w:ascii="Verdana" w:hAnsi="Verdana" w:cs="Tahoma"/>
        <w:sz w:val="14"/>
        <w:szCs w:val="14"/>
      </w:rPr>
      <w:t xml:space="preserve"> </w:t>
    </w:r>
    <w:r>
      <w:rPr>
        <w:rFonts w:ascii="Verdana" w:hAnsi="Verdana" w:cs="Tahoma"/>
        <w:noProof/>
        <w:sz w:val="14"/>
        <w:szCs w:val="14"/>
      </w:rPr>
      <w:t>www.ozljubljana</w:t>
    </w:r>
    <w:r w:rsidRPr="005748D9">
      <w:rPr>
        <w:rFonts w:ascii="Verdana" w:hAnsi="Verdana" w:cs="Tahoma"/>
        <w:noProof/>
        <w:sz w:val="14"/>
        <w:szCs w:val="14"/>
      </w:rPr>
      <w:t>.si</w:t>
    </w:r>
  </w:p>
  <w:p w:rsidR="006822AB" w:rsidRDefault="006822AB" w:rsidP="008C5A5C">
    <w:pPr>
      <w:pStyle w:val="Header"/>
      <w:ind w:left="-1134"/>
      <w:jc w:val="left"/>
      <w:rPr>
        <w:rFonts w:cs="Tahoma"/>
        <w:szCs w:val="14"/>
      </w:rPr>
    </w:pPr>
  </w:p>
  <w:p w:rsidR="006822AB" w:rsidRDefault="006822AB" w:rsidP="007505B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22AB" w:rsidRDefault="006822AB" w:rsidP="00C63DFA">
    <w:pPr>
      <w:pStyle w:val="Header"/>
      <w:ind w:left="-709"/>
      <w:jc w:val="left"/>
      <w:rPr>
        <w:noProof/>
        <w:lang w:eastAsia="sl-SI"/>
      </w:rPr>
    </w:pPr>
    <w:r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5" o:spid="_x0000_s2049" type="#_x0000_t75" style="position:absolute;left:0;text-align:left;margin-left:69.7pt;margin-top:-77.7pt;width:117pt;height:42.85pt;z-index:251658752;visibility:visible;mso-position-horizontal-relative:margin;mso-position-vertical-relative:margin">
          <v:imagedata r:id="rId1" o:title=""/>
          <w10:wrap type="square" anchorx="margin" anchory="margin"/>
        </v:shape>
      </w:pict>
    </w:r>
    <w:r>
      <w:rPr>
        <w:noProof/>
        <w:lang w:eastAsia="sl-SI"/>
      </w:rPr>
      <w:t xml:space="preserve"> </w:t>
    </w:r>
  </w:p>
  <w:p w:rsidR="006822AB" w:rsidRDefault="006822AB" w:rsidP="00003CAD">
    <w:pPr>
      <w:pStyle w:val="Header"/>
      <w:ind w:left="-709"/>
      <w:jc w:val="left"/>
    </w:pPr>
    <w:r>
      <w:rPr>
        <w:noProof/>
        <w:lang w:eastAsia="sl-SI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2050" type="#_x0000_t202" style="position:absolute;left:0;text-align:left;margin-left:110pt;margin-top:9.7pt;width:413.4pt;height:30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" stroked="f" strokeweight="0">
          <v:textbox>
            <w:txbxContent>
              <w:p w:rsidR="006822AB" w:rsidRPr="00DD4821" w:rsidRDefault="006822AB" w:rsidP="0052102C">
                <w:pPr>
                  <w:jc w:val="center"/>
                  <w:rPr>
                    <w:color w:val="E36C0A"/>
                  </w:rPr>
                </w:pPr>
                <w:r>
                  <w:rPr>
                    <w:rFonts w:ascii="Tahoma" w:hAnsi="Tahoma" w:cs="Tahoma"/>
                    <w:b/>
                    <w:color w:val="E36C0A"/>
                    <w:sz w:val="36"/>
                    <w:szCs w:val="40"/>
                  </w:rPr>
                  <w:t xml:space="preserve">        </w:t>
                </w:r>
                <w:r w:rsidRPr="00DD4821">
                  <w:rPr>
                    <w:rFonts w:ascii="Tahoma" w:hAnsi="Tahoma" w:cs="Tahoma"/>
                    <w:b/>
                    <w:color w:val="E36C0A"/>
                    <w:sz w:val="36"/>
                    <w:szCs w:val="40"/>
                  </w:rPr>
                  <w:t xml:space="preserve">PROMOCIJA PREVODA </w:t>
                </w:r>
                <w:r>
                  <w:rPr>
                    <w:rFonts w:ascii="Tahoma" w:hAnsi="Tahoma" w:cs="Tahoma"/>
                    <w:b/>
                    <w:color w:val="E36C0A"/>
                    <w:sz w:val="36"/>
                    <w:szCs w:val="40"/>
                  </w:rPr>
                  <w:t>K</w:t>
                </w:r>
                <w:r w:rsidRPr="00DD4821">
                  <w:rPr>
                    <w:rFonts w:ascii="Tahoma" w:hAnsi="Tahoma" w:cs="Tahoma"/>
                    <w:b/>
                    <w:color w:val="E36C0A"/>
                    <w:sz w:val="36"/>
                    <w:szCs w:val="40"/>
                  </w:rPr>
                  <w:t>NJIGE</w:t>
                </w:r>
              </w:p>
            </w:txbxContent>
          </v:textbox>
        </v:shape>
      </w:pict>
    </w:r>
    <w:r>
      <w:rPr>
        <w:noProof/>
        <w:lang w:eastAsia="sl-SI"/>
      </w:rPr>
      <w:pict>
        <v:shape id="Picture 4" o:spid="_x0000_s2051" type="#_x0000_t75" style="position:absolute;left:0;text-align:left;margin-left:-35.2pt;margin-top:.25pt;width:99pt;height:43.2pt;z-index:-251659776;visibility:visible" wrapcoords="4582 0 4255 745 4418 11545 10309 11917 10800 17876 -164 18248 -164 20855 9982 21228 20945 21228 21600 20483 21600 18248 10800 17876 16855 14897 16855 11917 16200 11917 17836 10428 17673 5214 15055 745 14073 0 4582 0">
          <v:imagedata r:id="rId2" o:title=""/>
          <w10:wrap type="through"/>
        </v:shape>
      </w:pict>
    </w:r>
  </w:p>
  <w:p w:rsidR="006822AB" w:rsidRDefault="006822AB" w:rsidP="00003CAD">
    <w:pPr>
      <w:pStyle w:val="Header"/>
      <w:pBdr>
        <w:bottom w:val="single" w:sz="18" w:space="1" w:color="808080"/>
      </w:pBdr>
      <w:spacing w:before="120" w:line="240" w:lineRule="exact"/>
      <w:ind w:left="-567" w:right="-1135" w:hanging="142"/>
      <w:jc w:val="left"/>
      <w:rPr>
        <w:rFonts w:cs="Tahoma"/>
        <w:b/>
        <w:szCs w:val="14"/>
      </w:rPr>
    </w:pPr>
  </w:p>
  <w:p w:rsidR="006822AB" w:rsidRPr="00D80A07" w:rsidRDefault="006822AB" w:rsidP="00003CAD">
    <w:pPr>
      <w:pStyle w:val="Header"/>
      <w:pBdr>
        <w:bottom w:val="single" w:sz="18" w:space="1" w:color="808080"/>
      </w:pBdr>
      <w:spacing w:before="120" w:line="240" w:lineRule="exact"/>
      <w:ind w:left="-567" w:right="-1135" w:hanging="142"/>
      <w:jc w:val="left"/>
      <w:rPr>
        <w:rFonts w:cs="Tahoma"/>
        <w:b/>
        <w:szCs w:val="14"/>
      </w:rPr>
    </w:pPr>
    <w:r>
      <w:rPr>
        <w:rFonts w:cs="Tahoma"/>
        <w:b/>
        <w:szCs w:val="14"/>
      </w:rPr>
      <w:br/>
    </w:r>
    <w:r w:rsidRPr="005748D9">
      <w:rPr>
        <w:rFonts w:cs="Tahoma"/>
        <w:noProof/>
        <w:szCs w:val="14"/>
      </w:rPr>
      <w:t>Dimičeva 9</w:t>
    </w:r>
    <w:r w:rsidRPr="008B4EC5">
      <w:rPr>
        <w:rFonts w:cs="Tahoma"/>
        <w:szCs w:val="14"/>
      </w:rPr>
      <w:t xml:space="preserve"> </w:t>
    </w:r>
    <w:r w:rsidRPr="008B4EC5">
      <w:rPr>
        <w:rFonts w:cs="Tahoma"/>
        <w:color w:val="808080"/>
        <w:sz w:val="12"/>
        <w:szCs w:val="12"/>
      </w:rPr>
      <w:sym w:font="Wingdings" w:char="F06E"/>
    </w:r>
  </w:p>
  <w:p w:rsidR="006822AB" w:rsidRPr="00853EA4" w:rsidRDefault="006822AB" w:rsidP="00853EA4">
    <w:pPr>
      <w:ind w:left="-1134" w:right="-1276" w:firstLine="567"/>
      <w:jc w:val="left"/>
      <w:rPr>
        <w:rFonts w:ascii="Verdana" w:hAnsi="Verdana" w:cs="Tahoma"/>
        <w:noProof/>
        <w:sz w:val="14"/>
        <w:szCs w:val="14"/>
      </w:rPr>
    </w:pPr>
    <w:r>
      <w:rPr>
        <w:rFonts w:ascii="Verdana" w:hAnsi="Verdana" w:cs="Tahoma"/>
        <w:noProof/>
        <w:sz w:val="14"/>
        <w:szCs w:val="14"/>
      </w:rPr>
      <w:t xml:space="preserve">POSLOVNI NASLOV: DUNAJSKA 156/IX </w:t>
    </w:r>
    <w:r w:rsidRPr="008B4EC5">
      <w:rPr>
        <w:rFonts w:ascii="Verdana" w:hAnsi="Verdana" w:cs="Tahoma"/>
        <w:color w:val="808080"/>
        <w:sz w:val="12"/>
        <w:szCs w:val="12"/>
      </w:rPr>
      <w:sym w:font="Wingdings" w:char="F06E"/>
    </w:r>
    <w:r w:rsidRPr="008B4EC5">
      <w:rPr>
        <w:rFonts w:ascii="Verdana" w:hAnsi="Verdana" w:cs="Tahoma"/>
        <w:sz w:val="14"/>
        <w:szCs w:val="14"/>
      </w:rPr>
      <w:t xml:space="preserve"> T: </w:t>
    </w:r>
    <w:r w:rsidRPr="005748D9">
      <w:rPr>
        <w:rFonts w:ascii="Verdana" w:hAnsi="Verdana" w:cs="Tahoma"/>
        <w:noProof/>
        <w:sz w:val="14"/>
        <w:szCs w:val="14"/>
      </w:rPr>
      <w:t xml:space="preserve">(01) </w:t>
    </w:r>
    <w:r>
      <w:rPr>
        <w:rFonts w:ascii="Verdana" w:hAnsi="Verdana" w:cs="Tahoma"/>
        <w:noProof/>
        <w:sz w:val="14"/>
        <w:szCs w:val="14"/>
      </w:rPr>
      <w:t>58 98</w:t>
    </w:r>
    <w:r w:rsidRPr="005748D9">
      <w:rPr>
        <w:rFonts w:ascii="Verdana" w:hAnsi="Verdana" w:cs="Tahoma"/>
        <w:noProof/>
        <w:sz w:val="14"/>
        <w:szCs w:val="14"/>
      </w:rPr>
      <w:t xml:space="preserve"> 1</w:t>
    </w:r>
    <w:r>
      <w:rPr>
        <w:rFonts w:ascii="Verdana" w:hAnsi="Verdana" w:cs="Tahoma"/>
        <w:noProof/>
        <w:sz w:val="14"/>
        <w:szCs w:val="14"/>
      </w:rPr>
      <w:t>74</w:t>
    </w:r>
    <w:r w:rsidRPr="008B4EC5">
      <w:rPr>
        <w:rFonts w:ascii="Verdana" w:hAnsi="Verdana" w:cs="Tahoma"/>
        <w:sz w:val="14"/>
        <w:szCs w:val="14"/>
      </w:rPr>
      <w:t xml:space="preserve"> </w:t>
    </w:r>
    <w:r w:rsidRPr="008B4EC5">
      <w:rPr>
        <w:rFonts w:ascii="Verdana" w:hAnsi="Verdana" w:cs="Tahoma"/>
        <w:color w:val="808080"/>
        <w:sz w:val="12"/>
        <w:szCs w:val="12"/>
      </w:rPr>
      <w:sym w:font="Wingdings" w:char="F06E"/>
    </w:r>
    <w:r w:rsidRPr="008B4EC5">
      <w:rPr>
        <w:rFonts w:ascii="Verdana" w:hAnsi="Verdana" w:cs="Tahoma"/>
        <w:sz w:val="14"/>
        <w:szCs w:val="14"/>
      </w:rPr>
      <w:t xml:space="preserve"> F: </w:t>
    </w:r>
    <w:r w:rsidRPr="005748D9">
      <w:rPr>
        <w:rFonts w:ascii="Verdana" w:hAnsi="Verdana" w:cs="Tahoma"/>
        <w:noProof/>
        <w:sz w:val="14"/>
        <w:szCs w:val="14"/>
      </w:rPr>
      <w:t>(01) 43 13 040</w:t>
    </w:r>
    <w:r w:rsidRPr="008B4EC5">
      <w:rPr>
        <w:rFonts w:ascii="Verdana" w:hAnsi="Verdana" w:cs="Tahoma"/>
        <w:sz w:val="14"/>
        <w:szCs w:val="14"/>
      </w:rPr>
      <w:t xml:space="preserve"> </w:t>
    </w:r>
    <w:r w:rsidRPr="008B4EC5">
      <w:rPr>
        <w:rFonts w:ascii="Verdana" w:hAnsi="Verdana" w:cs="Tahoma"/>
        <w:color w:val="808080"/>
        <w:sz w:val="12"/>
        <w:szCs w:val="12"/>
      </w:rPr>
      <w:sym w:font="Wingdings" w:char="F06E"/>
    </w:r>
    <w:r w:rsidRPr="008B4EC5">
      <w:rPr>
        <w:rFonts w:ascii="Verdana" w:hAnsi="Verdana" w:cs="Tahoma"/>
        <w:sz w:val="14"/>
        <w:szCs w:val="14"/>
      </w:rPr>
      <w:t xml:space="preserve"> </w:t>
    </w:r>
    <w:r>
      <w:rPr>
        <w:rFonts w:ascii="Verdana" w:hAnsi="Verdana" w:cs="Tahoma"/>
        <w:noProof/>
        <w:sz w:val="14"/>
        <w:szCs w:val="14"/>
      </w:rPr>
      <w:t>oz.ljubljana</w:t>
    </w:r>
    <w:r w:rsidRPr="005748D9">
      <w:rPr>
        <w:rFonts w:ascii="Verdana" w:hAnsi="Verdana" w:cs="Tahoma"/>
        <w:noProof/>
        <w:sz w:val="14"/>
        <w:szCs w:val="14"/>
      </w:rPr>
      <w:t>@gzs.si</w:t>
    </w:r>
    <w:r w:rsidRPr="008B4EC5">
      <w:rPr>
        <w:rFonts w:ascii="Verdana" w:hAnsi="Verdana" w:cs="Tahoma"/>
        <w:sz w:val="14"/>
        <w:szCs w:val="14"/>
      </w:rPr>
      <w:t xml:space="preserve"> </w:t>
    </w:r>
    <w:r w:rsidRPr="008B4EC5">
      <w:rPr>
        <w:rFonts w:ascii="Verdana" w:hAnsi="Verdana" w:cs="Tahoma"/>
        <w:color w:val="808080"/>
        <w:sz w:val="12"/>
        <w:szCs w:val="12"/>
      </w:rPr>
      <w:sym w:font="Wingdings" w:char="F06E"/>
    </w:r>
    <w:r w:rsidRPr="008B4EC5">
      <w:rPr>
        <w:rFonts w:ascii="Verdana" w:hAnsi="Verdana" w:cs="Tahoma"/>
        <w:sz w:val="14"/>
        <w:szCs w:val="14"/>
      </w:rPr>
      <w:t xml:space="preserve"> </w:t>
    </w:r>
    <w:hyperlink r:id="rId3" w:history="1">
      <w:r w:rsidRPr="002249C3">
        <w:rPr>
          <w:rStyle w:val="Hyperlink"/>
          <w:rFonts w:ascii="Verdana" w:hAnsi="Verdana" w:cs="Tahoma"/>
          <w:noProof/>
          <w:sz w:val="14"/>
          <w:szCs w:val="14"/>
        </w:rPr>
        <w:t>www.ozljubljana.si</w:t>
      </w:r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ABFA31B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2F6C8F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BBBEF6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417A2BBD"/>
    <w:multiLevelType w:val="hybridMultilevel"/>
    <w:tmpl w:val="6DC2054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DEA481E"/>
    <w:multiLevelType w:val="singleLevel"/>
    <w:tmpl w:val="A8F09D72"/>
    <w:lvl w:ilvl="0">
      <w:start w:val="1"/>
      <w:numFmt w:val="bullet"/>
      <w:pStyle w:val="ListBullet2"/>
      <w:lvlText w:val="-"/>
      <w:lvlJc w:val="left"/>
      <w:pPr>
        <w:tabs>
          <w:tab w:val="num" w:pos="630"/>
        </w:tabs>
        <w:ind w:left="630" w:hanging="360"/>
      </w:pPr>
      <w:rPr>
        <w:rFonts w:hint="default"/>
      </w:rPr>
    </w:lvl>
  </w:abstractNum>
  <w:abstractNum w:abstractNumId="5">
    <w:nsid w:val="4F1E08DE"/>
    <w:multiLevelType w:val="hybridMultilevel"/>
    <w:tmpl w:val="BED6CAC6"/>
    <w:lvl w:ilvl="0" w:tplc="0424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>
    <w:nsid w:val="5C562903"/>
    <w:multiLevelType w:val="singleLevel"/>
    <w:tmpl w:val="314C778C"/>
    <w:lvl w:ilvl="0">
      <w:start w:val="1"/>
      <w:numFmt w:val="bullet"/>
      <w:pStyle w:val="ListBullet3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</w:num>
  <w:num w:numId="5">
    <w:abstractNumId w:val="1"/>
  </w:num>
  <w:num w:numId="6">
    <w:abstractNumId w:val="0"/>
  </w:num>
  <w:num w:numId="7">
    <w:abstractNumId w:val="2"/>
  </w:num>
  <w:num w:numId="8">
    <w:abstractNumId w:val="1"/>
  </w:num>
  <w:num w:numId="9">
    <w:abstractNumId w:val="0"/>
  </w:num>
  <w:num w:numId="10">
    <w:abstractNumId w:val="2"/>
  </w:num>
  <w:num w:numId="11">
    <w:abstractNumId w:val="1"/>
  </w:num>
  <w:num w:numId="12">
    <w:abstractNumId w:val="0"/>
  </w:num>
  <w:num w:numId="13">
    <w:abstractNumId w:val="2"/>
  </w:num>
  <w:num w:numId="14">
    <w:abstractNumId w:val="1"/>
  </w:num>
  <w:num w:numId="15">
    <w:abstractNumId w:val="0"/>
  </w:num>
  <w:num w:numId="16">
    <w:abstractNumId w:val="2"/>
  </w:num>
  <w:num w:numId="17">
    <w:abstractNumId w:val="1"/>
  </w:num>
  <w:num w:numId="18">
    <w:abstractNumId w:val="0"/>
  </w:num>
  <w:num w:numId="19">
    <w:abstractNumId w:val="2"/>
  </w:num>
  <w:num w:numId="20">
    <w:abstractNumId w:val="1"/>
  </w:num>
  <w:num w:numId="21">
    <w:abstractNumId w:val="0"/>
  </w:num>
  <w:num w:numId="22">
    <w:abstractNumId w:val="2"/>
  </w:num>
  <w:num w:numId="23">
    <w:abstractNumId w:val="1"/>
  </w:num>
  <w:num w:numId="24">
    <w:abstractNumId w:val="0"/>
  </w:num>
  <w:num w:numId="25">
    <w:abstractNumId w:val="2"/>
  </w:num>
  <w:num w:numId="26">
    <w:abstractNumId w:val="1"/>
  </w:num>
  <w:num w:numId="27">
    <w:abstractNumId w:val="0"/>
  </w:num>
  <w:num w:numId="28">
    <w:abstractNumId w:val="4"/>
  </w:num>
  <w:num w:numId="29">
    <w:abstractNumId w:val="6"/>
  </w:num>
  <w:num w:numId="30">
    <w:abstractNumId w:val="5"/>
  </w:num>
  <w:num w:numId="31">
    <w:abstractNumId w:val="3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3FCE"/>
    <w:rsid w:val="000016E2"/>
    <w:rsid w:val="00003CAD"/>
    <w:rsid w:val="00004589"/>
    <w:rsid w:val="00004BA3"/>
    <w:rsid w:val="000077E5"/>
    <w:rsid w:val="000222D5"/>
    <w:rsid w:val="00026AD2"/>
    <w:rsid w:val="0003060B"/>
    <w:rsid w:val="0005232D"/>
    <w:rsid w:val="000556CE"/>
    <w:rsid w:val="000560A4"/>
    <w:rsid w:val="000612A0"/>
    <w:rsid w:val="00066AD8"/>
    <w:rsid w:val="000734A4"/>
    <w:rsid w:val="000757B4"/>
    <w:rsid w:val="00080256"/>
    <w:rsid w:val="00081D75"/>
    <w:rsid w:val="00083417"/>
    <w:rsid w:val="00086E5A"/>
    <w:rsid w:val="000906EB"/>
    <w:rsid w:val="00093701"/>
    <w:rsid w:val="00095109"/>
    <w:rsid w:val="00095588"/>
    <w:rsid w:val="00095D44"/>
    <w:rsid w:val="000A6951"/>
    <w:rsid w:val="000B0195"/>
    <w:rsid w:val="000B08B2"/>
    <w:rsid w:val="000D2FFC"/>
    <w:rsid w:val="000D7C8A"/>
    <w:rsid w:val="000D7FD8"/>
    <w:rsid w:val="000E009C"/>
    <w:rsid w:val="000E11CA"/>
    <w:rsid w:val="000E6222"/>
    <w:rsid w:val="000E7145"/>
    <w:rsid w:val="000F0069"/>
    <w:rsid w:val="00105F3E"/>
    <w:rsid w:val="001445D0"/>
    <w:rsid w:val="00144845"/>
    <w:rsid w:val="001478D5"/>
    <w:rsid w:val="00150DA1"/>
    <w:rsid w:val="00167074"/>
    <w:rsid w:val="00171581"/>
    <w:rsid w:val="001725E7"/>
    <w:rsid w:val="00182C02"/>
    <w:rsid w:val="00183FA9"/>
    <w:rsid w:val="00186480"/>
    <w:rsid w:val="00194F35"/>
    <w:rsid w:val="001A0674"/>
    <w:rsid w:val="001C485F"/>
    <w:rsid w:val="001C7C96"/>
    <w:rsid w:val="001D42E5"/>
    <w:rsid w:val="001D5228"/>
    <w:rsid w:val="001D73FC"/>
    <w:rsid w:val="001F05A3"/>
    <w:rsid w:val="00202F39"/>
    <w:rsid w:val="00203FA7"/>
    <w:rsid w:val="002125C1"/>
    <w:rsid w:val="002177AF"/>
    <w:rsid w:val="00220F83"/>
    <w:rsid w:val="00223699"/>
    <w:rsid w:val="002249C3"/>
    <w:rsid w:val="002259E3"/>
    <w:rsid w:val="002413C6"/>
    <w:rsid w:val="00250810"/>
    <w:rsid w:val="00254B2B"/>
    <w:rsid w:val="0026424C"/>
    <w:rsid w:val="00267450"/>
    <w:rsid w:val="00267A0E"/>
    <w:rsid w:val="0027370F"/>
    <w:rsid w:val="0028720A"/>
    <w:rsid w:val="002915F1"/>
    <w:rsid w:val="00294449"/>
    <w:rsid w:val="0029562A"/>
    <w:rsid w:val="00295BB5"/>
    <w:rsid w:val="002A4916"/>
    <w:rsid w:val="002A52D7"/>
    <w:rsid w:val="002A719B"/>
    <w:rsid w:val="002B15AD"/>
    <w:rsid w:val="002D1370"/>
    <w:rsid w:val="002E072A"/>
    <w:rsid w:val="002E6105"/>
    <w:rsid w:val="002F3FCE"/>
    <w:rsid w:val="003012AB"/>
    <w:rsid w:val="00306D1D"/>
    <w:rsid w:val="0034047F"/>
    <w:rsid w:val="00345D28"/>
    <w:rsid w:val="003505AD"/>
    <w:rsid w:val="003506CA"/>
    <w:rsid w:val="00350719"/>
    <w:rsid w:val="00351544"/>
    <w:rsid w:val="00353E90"/>
    <w:rsid w:val="0035508D"/>
    <w:rsid w:val="003669B5"/>
    <w:rsid w:val="0037124B"/>
    <w:rsid w:val="00377B73"/>
    <w:rsid w:val="00383D92"/>
    <w:rsid w:val="003861FD"/>
    <w:rsid w:val="00392E90"/>
    <w:rsid w:val="00394AB8"/>
    <w:rsid w:val="003B1550"/>
    <w:rsid w:val="003B253C"/>
    <w:rsid w:val="003B4D54"/>
    <w:rsid w:val="003C356E"/>
    <w:rsid w:val="003D1D7E"/>
    <w:rsid w:val="003D7FD2"/>
    <w:rsid w:val="003E599A"/>
    <w:rsid w:val="003E7525"/>
    <w:rsid w:val="003E7662"/>
    <w:rsid w:val="00401082"/>
    <w:rsid w:val="0040602B"/>
    <w:rsid w:val="00407DCB"/>
    <w:rsid w:val="004100B3"/>
    <w:rsid w:val="004151F2"/>
    <w:rsid w:val="004156B2"/>
    <w:rsid w:val="00430DE8"/>
    <w:rsid w:val="004369C5"/>
    <w:rsid w:val="0044087E"/>
    <w:rsid w:val="00443599"/>
    <w:rsid w:val="004438FC"/>
    <w:rsid w:val="00452A1E"/>
    <w:rsid w:val="004724A5"/>
    <w:rsid w:val="00473003"/>
    <w:rsid w:val="00492869"/>
    <w:rsid w:val="00496FE7"/>
    <w:rsid w:val="004A3777"/>
    <w:rsid w:val="004A4912"/>
    <w:rsid w:val="004A569B"/>
    <w:rsid w:val="004B17D5"/>
    <w:rsid w:val="004B71D9"/>
    <w:rsid w:val="004C6B39"/>
    <w:rsid w:val="004D2AD9"/>
    <w:rsid w:val="004D2D61"/>
    <w:rsid w:val="004E3434"/>
    <w:rsid w:val="004F7699"/>
    <w:rsid w:val="004F79B0"/>
    <w:rsid w:val="00503F76"/>
    <w:rsid w:val="005110FF"/>
    <w:rsid w:val="00511216"/>
    <w:rsid w:val="00511AC5"/>
    <w:rsid w:val="005142A2"/>
    <w:rsid w:val="0052102C"/>
    <w:rsid w:val="0052289D"/>
    <w:rsid w:val="005256F6"/>
    <w:rsid w:val="00526BCF"/>
    <w:rsid w:val="0053490C"/>
    <w:rsid w:val="0053512F"/>
    <w:rsid w:val="00541D8C"/>
    <w:rsid w:val="00544DCC"/>
    <w:rsid w:val="005471B4"/>
    <w:rsid w:val="00553FA9"/>
    <w:rsid w:val="00554A43"/>
    <w:rsid w:val="005634A4"/>
    <w:rsid w:val="00563B0D"/>
    <w:rsid w:val="0056494D"/>
    <w:rsid w:val="00572505"/>
    <w:rsid w:val="005739D7"/>
    <w:rsid w:val="005748D9"/>
    <w:rsid w:val="00577BAB"/>
    <w:rsid w:val="00583229"/>
    <w:rsid w:val="0059316E"/>
    <w:rsid w:val="005A0B26"/>
    <w:rsid w:val="005A37FD"/>
    <w:rsid w:val="005A5461"/>
    <w:rsid w:val="005B24F3"/>
    <w:rsid w:val="005C13C6"/>
    <w:rsid w:val="005C2550"/>
    <w:rsid w:val="005C3146"/>
    <w:rsid w:val="005D06C1"/>
    <w:rsid w:val="005E34EA"/>
    <w:rsid w:val="005E78DA"/>
    <w:rsid w:val="005F0868"/>
    <w:rsid w:val="005F1F8B"/>
    <w:rsid w:val="005F2BAF"/>
    <w:rsid w:val="00610C81"/>
    <w:rsid w:val="00611C8B"/>
    <w:rsid w:val="00612F70"/>
    <w:rsid w:val="00613C64"/>
    <w:rsid w:val="0062305B"/>
    <w:rsid w:val="00626102"/>
    <w:rsid w:val="00627131"/>
    <w:rsid w:val="00627E60"/>
    <w:rsid w:val="00630F34"/>
    <w:rsid w:val="00635BE9"/>
    <w:rsid w:val="0065019B"/>
    <w:rsid w:val="00651266"/>
    <w:rsid w:val="00657D6F"/>
    <w:rsid w:val="00662F1C"/>
    <w:rsid w:val="00667A0D"/>
    <w:rsid w:val="00670AB4"/>
    <w:rsid w:val="0067188D"/>
    <w:rsid w:val="00675AAE"/>
    <w:rsid w:val="006822AB"/>
    <w:rsid w:val="0068428E"/>
    <w:rsid w:val="00685C29"/>
    <w:rsid w:val="006A2A0D"/>
    <w:rsid w:val="006A3D4B"/>
    <w:rsid w:val="006A4358"/>
    <w:rsid w:val="006A4926"/>
    <w:rsid w:val="006A4BC1"/>
    <w:rsid w:val="006A7D6C"/>
    <w:rsid w:val="006B6F0A"/>
    <w:rsid w:val="006C3A55"/>
    <w:rsid w:val="006D0C9E"/>
    <w:rsid w:val="006D35AA"/>
    <w:rsid w:val="006E14F0"/>
    <w:rsid w:val="006E6E2B"/>
    <w:rsid w:val="006F18CB"/>
    <w:rsid w:val="006F2BF5"/>
    <w:rsid w:val="006F7962"/>
    <w:rsid w:val="007030A1"/>
    <w:rsid w:val="00714682"/>
    <w:rsid w:val="007215AA"/>
    <w:rsid w:val="00724A6E"/>
    <w:rsid w:val="00740B70"/>
    <w:rsid w:val="007505BA"/>
    <w:rsid w:val="00755EA9"/>
    <w:rsid w:val="00765158"/>
    <w:rsid w:val="00773B41"/>
    <w:rsid w:val="00773F1A"/>
    <w:rsid w:val="007821E1"/>
    <w:rsid w:val="00784F5E"/>
    <w:rsid w:val="007868DB"/>
    <w:rsid w:val="007A5EFD"/>
    <w:rsid w:val="007B08A2"/>
    <w:rsid w:val="007B0FDB"/>
    <w:rsid w:val="007B4604"/>
    <w:rsid w:val="007B6BCB"/>
    <w:rsid w:val="007C1D85"/>
    <w:rsid w:val="007C6C38"/>
    <w:rsid w:val="007D0223"/>
    <w:rsid w:val="007E7E88"/>
    <w:rsid w:val="007F64C7"/>
    <w:rsid w:val="0080337E"/>
    <w:rsid w:val="00803A4F"/>
    <w:rsid w:val="00804D23"/>
    <w:rsid w:val="008069E4"/>
    <w:rsid w:val="00807424"/>
    <w:rsid w:val="008103A7"/>
    <w:rsid w:val="00811395"/>
    <w:rsid w:val="00811907"/>
    <w:rsid w:val="00812609"/>
    <w:rsid w:val="00823EE1"/>
    <w:rsid w:val="00825F3B"/>
    <w:rsid w:val="00827C0E"/>
    <w:rsid w:val="00835854"/>
    <w:rsid w:val="00836A54"/>
    <w:rsid w:val="00841875"/>
    <w:rsid w:val="0084632F"/>
    <w:rsid w:val="00846400"/>
    <w:rsid w:val="00847386"/>
    <w:rsid w:val="00851420"/>
    <w:rsid w:val="00851E9D"/>
    <w:rsid w:val="00853B6C"/>
    <w:rsid w:val="00853EA4"/>
    <w:rsid w:val="008552BA"/>
    <w:rsid w:val="00862DCC"/>
    <w:rsid w:val="00863D60"/>
    <w:rsid w:val="008702F7"/>
    <w:rsid w:val="00870508"/>
    <w:rsid w:val="00870A5F"/>
    <w:rsid w:val="00880512"/>
    <w:rsid w:val="008861D6"/>
    <w:rsid w:val="00892606"/>
    <w:rsid w:val="00893464"/>
    <w:rsid w:val="00895346"/>
    <w:rsid w:val="00897411"/>
    <w:rsid w:val="008A0807"/>
    <w:rsid w:val="008A4336"/>
    <w:rsid w:val="008A6A96"/>
    <w:rsid w:val="008A6B86"/>
    <w:rsid w:val="008A6C7A"/>
    <w:rsid w:val="008A6EBB"/>
    <w:rsid w:val="008B1A81"/>
    <w:rsid w:val="008B310A"/>
    <w:rsid w:val="008B4EC5"/>
    <w:rsid w:val="008C0FAB"/>
    <w:rsid w:val="008C5A5C"/>
    <w:rsid w:val="008C7C34"/>
    <w:rsid w:val="008D0672"/>
    <w:rsid w:val="008D1298"/>
    <w:rsid w:val="008D1578"/>
    <w:rsid w:val="008D23DD"/>
    <w:rsid w:val="008D36ED"/>
    <w:rsid w:val="008D6559"/>
    <w:rsid w:val="008F028F"/>
    <w:rsid w:val="009050B5"/>
    <w:rsid w:val="00911C24"/>
    <w:rsid w:val="00914457"/>
    <w:rsid w:val="0091741A"/>
    <w:rsid w:val="009230A0"/>
    <w:rsid w:val="00923F4C"/>
    <w:rsid w:val="00936AA5"/>
    <w:rsid w:val="009526DD"/>
    <w:rsid w:val="00961A35"/>
    <w:rsid w:val="00966B51"/>
    <w:rsid w:val="009722EB"/>
    <w:rsid w:val="0097477B"/>
    <w:rsid w:val="009776F4"/>
    <w:rsid w:val="00982D17"/>
    <w:rsid w:val="009912C0"/>
    <w:rsid w:val="00991932"/>
    <w:rsid w:val="00996B07"/>
    <w:rsid w:val="009B2E1A"/>
    <w:rsid w:val="009B75EA"/>
    <w:rsid w:val="009C3666"/>
    <w:rsid w:val="009D2447"/>
    <w:rsid w:val="009D7F73"/>
    <w:rsid w:val="009E36B9"/>
    <w:rsid w:val="009E37BA"/>
    <w:rsid w:val="009E5294"/>
    <w:rsid w:val="009E731A"/>
    <w:rsid w:val="009F13DD"/>
    <w:rsid w:val="009F51C0"/>
    <w:rsid w:val="00A12F74"/>
    <w:rsid w:val="00A14654"/>
    <w:rsid w:val="00A21A9E"/>
    <w:rsid w:val="00A23381"/>
    <w:rsid w:val="00A23AF1"/>
    <w:rsid w:val="00A31FBB"/>
    <w:rsid w:val="00A5425B"/>
    <w:rsid w:val="00A5677B"/>
    <w:rsid w:val="00A71EFB"/>
    <w:rsid w:val="00A81439"/>
    <w:rsid w:val="00AA2686"/>
    <w:rsid w:val="00AA3E1B"/>
    <w:rsid w:val="00AA4505"/>
    <w:rsid w:val="00AB1C10"/>
    <w:rsid w:val="00AB30E8"/>
    <w:rsid w:val="00AC2EEF"/>
    <w:rsid w:val="00AC3810"/>
    <w:rsid w:val="00AD3F73"/>
    <w:rsid w:val="00AE2997"/>
    <w:rsid w:val="00AE3B3C"/>
    <w:rsid w:val="00B04D2D"/>
    <w:rsid w:val="00B54A10"/>
    <w:rsid w:val="00B61C29"/>
    <w:rsid w:val="00B63074"/>
    <w:rsid w:val="00B66AC4"/>
    <w:rsid w:val="00B67980"/>
    <w:rsid w:val="00B70502"/>
    <w:rsid w:val="00B7074B"/>
    <w:rsid w:val="00B77D40"/>
    <w:rsid w:val="00B903CC"/>
    <w:rsid w:val="00B96B4D"/>
    <w:rsid w:val="00BA1E77"/>
    <w:rsid w:val="00BA5746"/>
    <w:rsid w:val="00BB068B"/>
    <w:rsid w:val="00BB7EB2"/>
    <w:rsid w:val="00BC08AF"/>
    <w:rsid w:val="00BC7D30"/>
    <w:rsid w:val="00BE06EA"/>
    <w:rsid w:val="00BE31AC"/>
    <w:rsid w:val="00BF57D7"/>
    <w:rsid w:val="00C002FF"/>
    <w:rsid w:val="00C01094"/>
    <w:rsid w:val="00C04125"/>
    <w:rsid w:val="00C06DB2"/>
    <w:rsid w:val="00C11C93"/>
    <w:rsid w:val="00C13B71"/>
    <w:rsid w:val="00C159D8"/>
    <w:rsid w:val="00C16756"/>
    <w:rsid w:val="00C16C9E"/>
    <w:rsid w:val="00C23810"/>
    <w:rsid w:val="00C260B6"/>
    <w:rsid w:val="00C30507"/>
    <w:rsid w:val="00C310B5"/>
    <w:rsid w:val="00C33DB2"/>
    <w:rsid w:val="00C41F2A"/>
    <w:rsid w:val="00C507F8"/>
    <w:rsid w:val="00C6262F"/>
    <w:rsid w:val="00C63DFA"/>
    <w:rsid w:val="00C66E90"/>
    <w:rsid w:val="00C70670"/>
    <w:rsid w:val="00C7106E"/>
    <w:rsid w:val="00C82230"/>
    <w:rsid w:val="00C822D0"/>
    <w:rsid w:val="00C8532B"/>
    <w:rsid w:val="00C97BE0"/>
    <w:rsid w:val="00CB455F"/>
    <w:rsid w:val="00CC0535"/>
    <w:rsid w:val="00CC367F"/>
    <w:rsid w:val="00CD0B9E"/>
    <w:rsid w:val="00CD7897"/>
    <w:rsid w:val="00CD7926"/>
    <w:rsid w:val="00CE6F8F"/>
    <w:rsid w:val="00CF440A"/>
    <w:rsid w:val="00CF74B3"/>
    <w:rsid w:val="00D00522"/>
    <w:rsid w:val="00D02682"/>
    <w:rsid w:val="00D13797"/>
    <w:rsid w:val="00D13CA4"/>
    <w:rsid w:val="00D15C81"/>
    <w:rsid w:val="00D165DA"/>
    <w:rsid w:val="00D20EA6"/>
    <w:rsid w:val="00D329B6"/>
    <w:rsid w:val="00D32C44"/>
    <w:rsid w:val="00D369B4"/>
    <w:rsid w:val="00D42252"/>
    <w:rsid w:val="00D5159F"/>
    <w:rsid w:val="00D637C5"/>
    <w:rsid w:val="00D64310"/>
    <w:rsid w:val="00D7035B"/>
    <w:rsid w:val="00D70DD0"/>
    <w:rsid w:val="00D80A07"/>
    <w:rsid w:val="00D80AF4"/>
    <w:rsid w:val="00D8648D"/>
    <w:rsid w:val="00D8669A"/>
    <w:rsid w:val="00D876EE"/>
    <w:rsid w:val="00D904EC"/>
    <w:rsid w:val="00DB1554"/>
    <w:rsid w:val="00DC2171"/>
    <w:rsid w:val="00DD33BA"/>
    <w:rsid w:val="00DD4821"/>
    <w:rsid w:val="00DE54BC"/>
    <w:rsid w:val="00DF35B7"/>
    <w:rsid w:val="00DF702B"/>
    <w:rsid w:val="00E008F5"/>
    <w:rsid w:val="00E029C0"/>
    <w:rsid w:val="00E04453"/>
    <w:rsid w:val="00E10156"/>
    <w:rsid w:val="00E11AAC"/>
    <w:rsid w:val="00E2222F"/>
    <w:rsid w:val="00E27DB3"/>
    <w:rsid w:val="00E308A2"/>
    <w:rsid w:val="00E36848"/>
    <w:rsid w:val="00E371C3"/>
    <w:rsid w:val="00E473FC"/>
    <w:rsid w:val="00E51EAA"/>
    <w:rsid w:val="00E52634"/>
    <w:rsid w:val="00E53EF2"/>
    <w:rsid w:val="00E61775"/>
    <w:rsid w:val="00E71B77"/>
    <w:rsid w:val="00E74B4A"/>
    <w:rsid w:val="00E75622"/>
    <w:rsid w:val="00E76B78"/>
    <w:rsid w:val="00E81744"/>
    <w:rsid w:val="00E83082"/>
    <w:rsid w:val="00E8432E"/>
    <w:rsid w:val="00E84F71"/>
    <w:rsid w:val="00E92ABE"/>
    <w:rsid w:val="00E947EB"/>
    <w:rsid w:val="00E95C80"/>
    <w:rsid w:val="00EA0596"/>
    <w:rsid w:val="00EB3B69"/>
    <w:rsid w:val="00EB6156"/>
    <w:rsid w:val="00EC57E5"/>
    <w:rsid w:val="00EC5F44"/>
    <w:rsid w:val="00ED3705"/>
    <w:rsid w:val="00ED5946"/>
    <w:rsid w:val="00EF37FE"/>
    <w:rsid w:val="00EF483E"/>
    <w:rsid w:val="00EF541D"/>
    <w:rsid w:val="00EF78ED"/>
    <w:rsid w:val="00EF7F8E"/>
    <w:rsid w:val="00F0052B"/>
    <w:rsid w:val="00F047D4"/>
    <w:rsid w:val="00F07674"/>
    <w:rsid w:val="00F15127"/>
    <w:rsid w:val="00F301A0"/>
    <w:rsid w:val="00F3646A"/>
    <w:rsid w:val="00F415D3"/>
    <w:rsid w:val="00F5107A"/>
    <w:rsid w:val="00F52B3F"/>
    <w:rsid w:val="00F5554F"/>
    <w:rsid w:val="00F55ACC"/>
    <w:rsid w:val="00F61FF6"/>
    <w:rsid w:val="00F62EB7"/>
    <w:rsid w:val="00F63036"/>
    <w:rsid w:val="00F71582"/>
    <w:rsid w:val="00F93493"/>
    <w:rsid w:val="00F94172"/>
    <w:rsid w:val="00FA62F9"/>
    <w:rsid w:val="00FA7C75"/>
    <w:rsid w:val="00FB429C"/>
    <w:rsid w:val="00FB68E2"/>
    <w:rsid w:val="00FC132D"/>
    <w:rsid w:val="00FC2B4D"/>
    <w:rsid w:val="00FC645F"/>
    <w:rsid w:val="00FC75F6"/>
    <w:rsid w:val="00FD4CBE"/>
    <w:rsid w:val="00FE02FF"/>
    <w:rsid w:val="00FE58B0"/>
    <w:rsid w:val="00FF515E"/>
    <w:rsid w:val="00FF55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Osnovni tekst"/>
    <w:next w:val="Besedilo"/>
    <w:qFormat/>
    <w:rsid w:val="006A4BC1"/>
    <w:pPr>
      <w:widowControl w:val="0"/>
      <w:spacing w:after="60"/>
      <w:jc w:val="both"/>
    </w:pPr>
    <w:rPr>
      <w:rFonts w:ascii="Calibri" w:hAnsi="Calibri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63B0D"/>
    <w:pPr>
      <w:keepNext/>
      <w:widowControl/>
      <w:spacing w:before="240"/>
      <w:outlineLvl w:val="0"/>
    </w:pPr>
    <w:rPr>
      <w:rFonts w:ascii="Times New Roman" w:hAnsi="Times New Roman"/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63B0D"/>
    <w:pPr>
      <w:keepNext/>
      <w:widowControl/>
      <w:spacing w:before="240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9"/>
    <w:qFormat/>
    <w:rsid w:val="00563B0D"/>
    <w:pPr>
      <w:keepNext/>
      <w:widowControl/>
      <w:spacing w:before="240"/>
      <w:outlineLvl w:val="2"/>
    </w:pPr>
    <w:rPr>
      <w:i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92869"/>
    <w:rPr>
      <w:rFonts w:cs="Times New Roman"/>
      <w:b/>
      <w:kern w:val="28"/>
      <w:sz w:val="2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4151F2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4151F2"/>
    <w:rPr>
      <w:rFonts w:ascii="Cambria" w:hAnsi="Cambria" w:cs="Times New Roman"/>
      <w:b/>
      <w:bCs/>
      <w:sz w:val="26"/>
      <w:szCs w:val="26"/>
      <w:lang w:eastAsia="en-US"/>
    </w:rPr>
  </w:style>
  <w:style w:type="paragraph" w:styleId="Header">
    <w:name w:val="header"/>
    <w:basedOn w:val="Normal"/>
    <w:link w:val="HeaderChar"/>
    <w:uiPriority w:val="99"/>
    <w:rsid w:val="00675AAE"/>
    <w:pPr>
      <w:widowControl/>
      <w:tabs>
        <w:tab w:val="center" w:pos="4153"/>
        <w:tab w:val="right" w:pos="8306"/>
      </w:tabs>
      <w:jc w:val="center"/>
    </w:pPr>
    <w:rPr>
      <w:rFonts w:ascii="Verdana" w:hAnsi="Verdana"/>
      <w:sz w:val="1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03CAD"/>
    <w:rPr>
      <w:rFonts w:ascii="Verdana" w:hAnsi="Verdana" w:cs="Times New Roman"/>
      <w:sz w:val="14"/>
      <w:lang w:eastAsia="en-US"/>
    </w:rPr>
  </w:style>
  <w:style w:type="paragraph" w:styleId="Footer">
    <w:name w:val="footer"/>
    <w:basedOn w:val="Normal"/>
    <w:link w:val="FooterChar"/>
    <w:uiPriority w:val="99"/>
    <w:rsid w:val="00675AAE"/>
    <w:pPr>
      <w:widowControl/>
      <w:tabs>
        <w:tab w:val="center" w:pos="4153"/>
        <w:tab w:val="right" w:pos="8306"/>
      </w:tabs>
      <w:jc w:val="left"/>
    </w:pPr>
    <w:rPr>
      <w:rFonts w:ascii="Verdana" w:hAnsi="Verdana"/>
      <w:color w:val="000000"/>
      <w:sz w:val="14"/>
      <w:szCs w:val="14"/>
    </w:rPr>
  </w:style>
  <w:style w:type="character" w:customStyle="1" w:styleId="FooterChar">
    <w:name w:val="Footer Char"/>
    <w:basedOn w:val="DefaultParagraphFont"/>
    <w:link w:val="Footer"/>
    <w:uiPriority w:val="99"/>
    <w:locked/>
    <w:rsid w:val="00C63DFA"/>
    <w:rPr>
      <w:rFonts w:ascii="Verdana" w:hAnsi="Verdana" w:cs="Times New Roman"/>
      <w:color w:val="000000"/>
      <w:sz w:val="14"/>
      <w:lang w:eastAsia="en-US"/>
    </w:rPr>
  </w:style>
  <w:style w:type="character" w:styleId="PageNumber">
    <w:name w:val="page number"/>
    <w:basedOn w:val="DefaultParagraphFont"/>
    <w:uiPriority w:val="99"/>
    <w:rsid w:val="00675AAE"/>
    <w:rPr>
      <w:rFonts w:cs="Times New Roman"/>
    </w:rPr>
  </w:style>
  <w:style w:type="paragraph" w:styleId="ListBullet">
    <w:name w:val="List Bullet"/>
    <w:basedOn w:val="Normal"/>
    <w:uiPriority w:val="99"/>
    <w:rsid w:val="00563B0D"/>
    <w:pPr>
      <w:widowControl/>
      <w:ind w:left="357" w:hanging="357"/>
    </w:pPr>
  </w:style>
  <w:style w:type="paragraph" w:styleId="ListBullet2">
    <w:name w:val="List Bullet 2"/>
    <w:basedOn w:val="Normal"/>
    <w:uiPriority w:val="99"/>
    <w:rsid w:val="00563B0D"/>
    <w:pPr>
      <w:widowControl/>
      <w:numPr>
        <w:numId w:val="28"/>
      </w:numPr>
    </w:pPr>
  </w:style>
  <w:style w:type="paragraph" w:styleId="ListBullet3">
    <w:name w:val="List Bullet 3"/>
    <w:basedOn w:val="Normal"/>
    <w:uiPriority w:val="99"/>
    <w:rsid w:val="00563B0D"/>
    <w:pPr>
      <w:widowControl/>
      <w:numPr>
        <w:numId w:val="29"/>
      </w:numPr>
      <w:tabs>
        <w:tab w:val="clear" w:pos="360"/>
      </w:tabs>
      <w:ind w:left="1151" w:hanging="357"/>
    </w:pPr>
  </w:style>
  <w:style w:type="paragraph" w:customStyle="1" w:styleId="Odstavek">
    <w:name w:val="Odstavek"/>
    <w:basedOn w:val="Normal"/>
    <w:uiPriority w:val="99"/>
    <w:rsid w:val="00563B0D"/>
    <w:pPr>
      <w:widowControl/>
      <w:spacing w:before="240"/>
    </w:pPr>
  </w:style>
  <w:style w:type="paragraph" w:customStyle="1" w:styleId="Vabilo">
    <w:name w:val="Vabilo"/>
    <w:basedOn w:val="Normal"/>
    <w:next w:val="Normal"/>
    <w:uiPriority w:val="99"/>
    <w:rsid w:val="00563B0D"/>
    <w:pPr>
      <w:widowControl/>
      <w:spacing w:before="1440" w:after="480"/>
      <w:jc w:val="left"/>
    </w:pPr>
    <w:rPr>
      <w:b/>
      <w:sz w:val="28"/>
    </w:rPr>
  </w:style>
  <w:style w:type="paragraph" w:styleId="BodyText2">
    <w:name w:val="Body Text 2"/>
    <w:basedOn w:val="Normal"/>
    <w:link w:val="BodyText2Char"/>
    <w:uiPriority w:val="99"/>
    <w:rsid w:val="00E2222F"/>
    <w:pPr>
      <w:ind w:right="-143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4151F2"/>
    <w:rPr>
      <w:rFonts w:ascii="Calibri" w:hAnsi="Calibri" w:cs="Times New Roman"/>
      <w:sz w:val="20"/>
      <w:szCs w:val="20"/>
      <w:lang w:eastAsia="en-US"/>
    </w:rPr>
  </w:style>
  <w:style w:type="paragraph" w:styleId="BodyText3">
    <w:name w:val="Body Text 3"/>
    <w:basedOn w:val="Normal"/>
    <w:link w:val="BodyText3Char"/>
    <w:uiPriority w:val="99"/>
    <w:rsid w:val="00E2222F"/>
    <w:rPr>
      <w:b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4151F2"/>
    <w:rPr>
      <w:rFonts w:ascii="Calibri" w:hAnsi="Calibri" w:cs="Times New Roman"/>
      <w:sz w:val="16"/>
      <w:szCs w:val="16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8119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151F2"/>
    <w:rPr>
      <w:rFonts w:cs="Times New Roman"/>
      <w:sz w:val="2"/>
      <w:lang w:eastAsia="en-US"/>
    </w:rPr>
  </w:style>
  <w:style w:type="paragraph" w:customStyle="1" w:styleId="Odstavekseznama">
    <w:name w:val="Odstavek seznama"/>
    <w:basedOn w:val="Normal"/>
    <w:uiPriority w:val="99"/>
    <w:rsid w:val="00755EA9"/>
    <w:pPr>
      <w:widowControl/>
      <w:ind w:left="720"/>
      <w:contextualSpacing/>
      <w:jc w:val="left"/>
    </w:pPr>
    <w:rPr>
      <w:szCs w:val="24"/>
      <w:lang w:eastAsia="zh-CN"/>
    </w:rPr>
  </w:style>
  <w:style w:type="character" w:styleId="Hyperlink">
    <w:name w:val="Hyperlink"/>
    <w:basedOn w:val="DefaultParagraphFont"/>
    <w:uiPriority w:val="99"/>
    <w:rsid w:val="00083417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29562A"/>
    <w:rPr>
      <w:rFonts w:cs="Times New Roman"/>
      <w:color w:val="800080"/>
      <w:u w:val="single"/>
    </w:rPr>
  </w:style>
  <w:style w:type="paragraph" w:customStyle="1" w:styleId="Odstavekseznama1">
    <w:name w:val="Odstavek seznama1"/>
    <w:basedOn w:val="Normal"/>
    <w:uiPriority w:val="99"/>
    <w:rsid w:val="008C5A5C"/>
    <w:pPr>
      <w:widowControl/>
      <w:ind w:left="720"/>
      <w:contextualSpacing/>
      <w:jc w:val="left"/>
    </w:pPr>
    <w:rPr>
      <w:szCs w:val="24"/>
      <w:lang w:eastAsia="zh-CN"/>
    </w:rPr>
  </w:style>
  <w:style w:type="character" w:customStyle="1" w:styleId="hps">
    <w:name w:val="hps"/>
    <w:uiPriority w:val="99"/>
    <w:rsid w:val="00080256"/>
  </w:style>
  <w:style w:type="paragraph" w:styleId="ListParagraph">
    <w:name w:val="List Paragraph"/>
    <w:basedOn w:val="Normal"/>
    <w:uiPriority w:val="99"/>
    <w:qFormat/>
    <w:rsid w:val="00627E60"/>
    <w:pPr>
      <w:widowControl/>
      <w:ind w:left="720"/>
      <w:jc w:val="left"/>
    </w:pPr>
    <w:rPr>
      <w:szCs w:val="22"/>
    </w:rPr>
  </w:style>
  <w:style w:type="paragraph" w:customStyle="1" w:styleId="Besedilo">
    <w:name w:val="Besedilo"/>
    <w:basedOn w:val="Normal"/>
    <w:uiPriority w:val="99"/>
    <w:rsid w:val="006A4BC1"/>
    <w:pPr>
      <w:suppressLineNumbers/>
      <w:suppressAutoHyphens/>
      <w:overflowPunct w:val="0"/>
      <w:autoSpaceDE w:val="0"/>
      <w:autoSpaceDN w:val="0"/>
      <w:adjustRightInd w:val="0"/>
      <w:spacing w:before="120" w:after="120"/>
      <w:jc w:val="left"/>
      <w:textAlignment w:val="baseline"/>
    </w:pPr>
    <w:rPr>
      <w:i/>
      <w:lang w:eastAsia="sl-SI"/>
    </w:rPr>
  </w:style>
  <w:style w:type="paragraph" w:styleId="NoSpacing">
    <w:name w:val="No Spacing"/>
    <w:uiPriority w:val="99"/>
    <w:qFormat/>
    <w:rsid w:val="006A4BC1"/>
    <w:pPr>
      <w:widowControl w:val="0"/>
      <w:jc w:val="both"/>
    </w:pPr>
    <w:rPr>
      <w:sz w:val="24"/>
      <w:szCs w:val="20"/>
      <w:lang w:eastAsia="en-US"/>
    </w:rPr>
  </w:style>
  <w:style w:type="character" w:styleId="Emphasis">
    <w:name w:val="Emphasis"/>
    <w:basedOn w:val="DefaultParagraphFont"/>
    <w:uiPriority w:val="99"/>
    <w:qFormat/>
    <w:locked/>
    <w:rsid w:val="00724A6E"/>
    <w:rPr>
      <w:rFonts w:cs="Times New Roman"/>
      <w:i/>
      <w:iCs/>
    </w:rPr>
  </w:style>
  <w:style w:type="paragraph" w:styleId="NormalWeb">
    <w:name w:val="Normal (Web)"/>
    <w:basedOn w:val="Normal"/>
    <w:uiPriority w:val="99"/>
    <w:rsid w:val="00E51EAA"/>
    <w:pPr>
      <w:widowControl/>
      <w:spacing w:before="100" w:beforeAutospacing="1" w:after="119"/>
      <w:jc w:val="left"/>
    </w:pPr>
    <w:rPr>
      <w:rFonts w:ascii="Times New Roman" w:hAnsi="Times New Roman"/>
      <w:sz w:val="24"/>
      <w:szCs w:val="24"/>
      <w:lang w:eastAsia="sl-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405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05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05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05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ojca.pavlic@gzs.s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zljubljana.si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AVLIC\Local%20Settings\Temporary%20Internet%20Files\Content.IE5\DWZ3RAZJ\dopis%5b1%5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dopis[1]</Template>
  <TotalTime>30</TotalTime>
  <Pages>1</Pages>
  <Words>208</Words>
  <Characters>1192</Characters>
  <Application>Microsoft Office Outlook</Application>
  <DocSecurity>0</DocSecurity>
  <Lines>0</Lines>
  <Paragraphs>0</Paragraphs>
  <ScaleCrop>false</ScaleCrop>
  <Company>GZS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</dc:title>
  <dc:subject/>
  <dc:creator>Mojca Pavlič</dc:creator>
  <cp:keywords/>
  <dc:description>dopolnjen MT - 25.5.07</dc:description>
  <cp:lastModifiedBy>segatin</cp:lastModifiedBy>
  <cp:revision>5</cp:revision>
  <cp:lastPrinted>2015-01-20T08:40:00Z</cp:lastPrinted>
  <dcterms:created xsi:type="dcterms:W3CDTF">2015-01-20T11:15:00Z</dcterms:created>
  <dcterms:modified xsi:type="dcterms:W3CDTF">2015-01-20T14:12:00Z</dcterms:modified>
</cp:coreProperties>
</file>